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7F6" w:rsidRDefault="00AE27F6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Документ предоставлен </w:t>
      </w:r>
      <w:hyperlink r:id="rId4" w:history="1">
        <w:r>
          <w:rPr>
            <w:rFonts w:cs="Calibri"/>
            <w:color w:val="0000FF"/>
          </w:rPr>
          <w:t>КонсультантПлюс</w:t>
        </w:r>
      </w:hyperlink>
      <w:r>
        <w:rPr>
          <w:rFonts w:cs="Calibri"/>
        </w:rPr>
        <w:br/>
      </w:r>
    </w:p>
    <w:p w:rsidR="00AE27F6" w:rsidRDefault="00AE27F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</w:p>
    <w:p w:rsidR="00AE27F6" w:rsidRDefault="00AE27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alibri"/>
          <w:b/>
          <w:bCs/>
        </w:rPr>
      </w:pPr>
      <w:bookmarkStart w:id="0" w:name="Par1"/>
      <w:bookmarkEnd w:id="0"/>
      <w:r>
        <w:rPr>
          <w:rFonts w:cs="Calibri"/>
          <w:b/>
          <w:bCs/>
        </w:rPr>
        <w:t>АДМИНИСТРАЦИЯ ГОРОДА ПЕРМИ</w:t>
      </w:r>
    </w:p>
    <w:p w:rsidR="00AE27F6" w:rsidRDefault="00AE27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AE27F6" w:rsidRDefault="00AE27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ПОСТАНОВЛЕНИЕ</w:t>
      </w:r>
    </w:p>
    <w:p w:rsidR="00AE27F6" w:rsidRDefault="00AE27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от 8 июля 2015 г. N 445</w:t>
      </w:r>
    </w:p>
    <w:p w:rsidR="00AE27F6" w:rsidRDefault="00AE27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AE27F6" w:rsidRDefault="00AE27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ОБ УСТАНОВЛЕНИИ РАЗМЕРА ПЛАТЫ ЗА СОДЕРЖАНИЕ И РЕМОНТ ЖИЛОГО</w:t>
      </w:r>
    </w:p>
    <w:p w:rsidR="00AE27F6" w:rsidRDefault="00AE27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ПОМЕЩЕНИЯ В ГОРОДЕ ПЕРМИ</w:t>
      </w:r>
    </w:p>
    <w:p w:rsidR="00AE27F6" w:rsidRDefault="00AE27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AE27F6" w:rsidRDefault="00AE27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 соответствии с Жилищным </w:t>
      </w:r>
      <w:hyperlink r:id="rId5" w:history="1">
        <w:r>
          <w:rPr>
            <w:rFonts w:cs="Calibri"/>
            <w:color w:val="0000FF"/>
          </w:rPr>
          <w:t>кодексом</w:t>
        </w:r>
      </w:hyperlink>
      <w:r>
        <w:rPr>
          <w:rFonts w:cs="Calibri"/>
        </w:rPr>
        <w:t xml:space="preserve"> Российской Федерации, </w:t>
      </w:r>
      <w:hyperlink r:id="rId6" w:history="1">
        <w:r>
          <w:rPr>
            <w:rFonts w:cs="Calibri"/>
            <w:color w:val="0000FF"/>
          </w:rPr>
          <w:t>Постановлением</w:t>
        </w:r>
      </w:hyperlink>
      <w:r>
        <w:rPr>
          <w:rFonts w:cs="Calibri"/>
        </w:rPr>
        <w:t xml:space="preserve"> Правительства Российской Федерации от 13 августа 2006 г.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продолжительность", </w:t>
      </w:r>
      <w:hyperlink r:id="rId7" w:history="1">
        <w:r>
          <w:rPr>
            <w:rFonts w:cs="Calibri"/>
            <w:color w:val="0000FF"/>
          </w:rPr>
          <w:t>решением</w:t>
        </w:r>
      </w:hyperlink>
      <w:r>
        <w:rPr>
          <w:rFonts w:cs="Calibri"/>
        </w:rPr>
        <w:t xml:space="preserve"> Пермской городской Думы от 28 октября 2014 г. N 226 "О порядке установления органами местного самоуправления города Перми размера платы за пользование жилым помещением (платы за наем) и платы за содержание и ремонт жилого помещения в городе Перми", протоколом комиссии по регулированию цен и тарифов от 24 марта 2015 г. N 7 администрация города Перми постановляет:</w:t>
      </w:r>
    </w:p>
    <w:p w:rsidR="00AE27F6" w:rsidRDefault="00AE27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AE27F6" w:rsidRDefault="00AE27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 Для нанимателей жилых помещений по договорам социального найма и договорам найма жилых помещений муниципального и государственного жилищных фондов (далее - наниматели) и  собственников жилых помещений, которые не приняли решение о выборе способа управления многоквартирным домом или не приняли решение об установлении размера платы за содержание и ремонт жилого помещения (далее - собственники), утвердить прилагаемые:</w:t>
      </w:r>
    </w:p>
    <w:p w:rsidR="00AE27F6" w:rsidRDefault="00AE27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1.1. </w:t>
      </w:r>
      <w:hyperlink w:anchor="Par31" w:history="1">
        <w:r>
          <w:rPr>
            <w:rFonts w:cs="Calibri"/>
            <w:color w:val="0000FF"/>
          </w:rPr>
          <w:t>размер</w:t>
        </w:r>
      </w:hyperlink>
      <w:r>
        <w:rPr>
          <w:rFonts w:cs="Calibri"/>
        </w:rPr>
        <w:t xml:space="preserve"> платы за содержание и ремонт жилого помещения для нанимателей и собственников, проживающих в отдельных квартирах, и собственников комнат в коммунальных квартирах многоквартирных домов (в пределах общей площади);</w:t>
      </w:r>
    </w:p>
    <w:p w:rsidR="00AE27F6" w:rsidRDefault="00AE27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1.2. </w:t>
      </w:r>
      <w:hyperlink w:anchor="Par115" w:history="1">
        <w:r>
          <w:rPr>
            <w:rFonts w:cs="Calibri"/>
            <w:color w:val="0000FF"/>
          </w:rPr>
          <w:t>размер</w:t>
        </w:r>
      </w:hyperlink>
      <w:r>
        <w:rPr>
          <w:rFonts w:cs="Calibri"/>
        </w:rPr>
        <w:t xml:space="preserve"> платы за содержание и ремонт жилого помещения для нанимателей и собственников, проживающих в отдельных комнатах жилых домов, принадлежащих ранее государственным или муниципальным предприятиям либо государственным или муниципальным учреждениям, и использовавшихся в качестве общежитий, и переданных в ведение органов местного самоуправления, и нанимателей жилых помещений по договорам социального найма и договорам найма жилых помещений муниципального жилищного фонда, проживающих в коммунальных квартирах многоквартирных домов (в пределах жилой площади).</w:t>
      </w:r>
    </w:p>
    <w:p w:rsidR="00AE27F6" w:rsidRDefault="00AE27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 Признать утратившим силу </w:t>
      </w:r>
      <w:hyperlink r:id="rId8" w:history="1">
        <w:r>
          <w:rPr>
            <w:rFonts w:cs="Calibri"/>
            <w:color w:val="0000FF"/>
          </w:rPr>
          <w:t>Постановление</w:t>
        </w:r>
      </w:hyperlink>
      <w:r>
        <w:rPr>
          <w:rFonts w:cs="Calibri"/>
        </w:rPr>
        <w:t xml:space="preserve"> администрации города Перми от 18 марта 2014 г. N 177 "Об установлении размера платы за услуги по содержанию и текущему ремонту жилого помещения для населения в жилых зданиях".</w:t>
      </w:r>
    </w:p>
    <w:p w:rsidR="00AE27F6" w:rsidRDefault="00AE27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 Настоящее Постановление вступает в силу с даты официального опубликования в печатном средстве массовой информации "Официальный бюллетень органов местного самоуправления муниципального образования город Пермь", но не ранее 1 августа 2015 г.</w:t>
      </w:r>
    </w:p>
    <w:p w:rsidR="00AE27F6" w:rsidRDefault="00AE27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 Управлению по общим вопросам администрации города Перми обеспечить опубликование постановления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AE27F6" w:rsidRDefault="00AE27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5. Контроль за исполнением постановления возложить на заместителя главы администрации города Перми - начальника департамента жилищно-коммунального хозяйства администрации города Перми Уханова Н.Б.</w:t>
      </w:r>
    </w:p>
    <w:p w:rsidR="00AE27F6" w:rsidRDefault="00AE27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AE27F6" w:rsidRDefault="00AE27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Глава администрации города Перми</w:t>
      </w:r>
    </w:p>
    <w:p w:rsidR="00AE27F6" w:rsidRDefault="00AE27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Д.И.САМОЙЛОВ</w:t>
      </w:r>
    </w:p>
    <w:p w:rsidR="00AE27F6" w:rsidRDefault="00AE27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AE27F6" w:rsidRDefault="00AE27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AE27F6" w:rsidRDefault="00AE27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AE27F6" w:rsidRDefault="00AE27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AE27F6" w:rsidRDefault="00AE27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AE27F6" w:rsidRDefault="00AE27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  <w:bookmarkStart w:id="1" w:name="Par26"/>
      <w:bookmarkEnd w:id="1"/>
      <w:r>
        <w:rPr>
          <w:rFonts w:cs="Calibri"/>
        </w:rPr>
        <w:t>УТВЕРЖДЕН</w:t>
      </w:r>
    </w:p>
    <w:p w:rsidR="00AE27F6" w:rsidRDefault="00AE27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Постановлением</w:t>
      </w:r>
    </w:p>
    <w:p w:rsidR="00AE27F6" w:rsidRDefault="00AE27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администрации города Перми</w:t>
      </w:r>
    </w:p>
    <w:p w:rsidR="00AE27F6" w:rsidRDefault="00AE27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от 08.07.2015 N 445</w:t>
      </w:r>
    </w:p>
    <w:p w:rsidR="00AE27F6" w:rsidRDefault="00AE27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  <w:sectPr w:rsidR="00AE27F6" w:rsidSect="000540A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E27F6" w:rsidRDefault="00AE27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AE27F6" w:rsidRDefault="00AE27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bookmarkStart w:id="2" w:name="Par31"/>
      <w:bookmarkEnd w:id="2"/>
      <w:r>
        <w:rPr>
          <w:rFonts w:cs="Calibri"/>
          <w:b/>
          <w:bCs/>
        </w:rPr>
        <w:t>РАЗМЕР</w:t>
      </w:r>
    </w:p>
    <w:p w:rsidR="00AE27F6" w:rsidRDefault="00AE27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ПЛАТЫ ЗА СОДЕРЖАНИЕ И РЕМОНТ ЖИЛОГО ПОМЕЩЕНИЯ</w:t>
      </w:r>
    </w:p>
    <w:p w:rsidR="00AE27F6" w:rsidRDefault="00AE27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ДЛЯ НАНИМАТЕЛЕЙ И СОБСТВЕННИКОВ, ПРОЖИВАЮЩИХ В ОТДЕЛЬНЫХ</w:t>
      </w:r>
    </w:p>
    <w:p w:rsidR="00AE27F6" w:rsidRDefault="00AE27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КВАРТИРАХ, И СОБСТВЕННИКОВ КОМНАТ В КОММУНАЛЬНЫХ КВАРТИРАХ</w:t>
      </w:r>
    </w:p>
    <w:p w:rsidR="00AE27F6" w:rsidRDefault="00AE27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МНОГОКВАРТИРНЫХ ДОМОВ (В ПРЕДЕЛАХ ОБЩЕЙ ПЛОЩАДИ)</w:t>
      </w:r>
    </w:p>
    <w:p w:rsidR="00AE27F6" w:rsidRDefault="00AE27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88"/>
        <w:gridCol w:w="2332"/>
        <w:gridCol w:w="2665"/>
        <w:gridCol w:w="2106"/>
        <w:gridCol w:w="2040"/>
      </w:tblGrid>
      <w:tr w:rsidR="00AE27F6" w:rsidRPr="008E6430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7F6" w:rsidRPr="008E6430" w:rsidRDefault="00AE2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E6430">
              <w:rPr>
                <w:rFonts w:cs="Calibri"/>
              </w:rPr>
              <w:t>N</w:t>
            </w:r>
          </w:p>
        </w:tc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7F6" w:rsidRPr="008E6430" w:rsidRDefault="00AE2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E6430">
              <w:rPr>
                <w:rFonts w:cs="Calibri"/>
              </w:rPr>
              <w:t>Тип многоквартирного дома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7F6" w:rsidRPr="008E6430" w:rsidRDefault="00AE2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E6430">
              <w:rPr>
                <w:rFonts w:cs="Calibri"/>
              </w:rPr>
              <w:t>Уровень благоустройства многоквартирного дома</w:t>
            </w:r>
          </w:p>
        </w:tc>
        <w:tc>
          <w:tcPr>
            <w:tcW w:w="4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7F6" w:rsidRPr="008E6430" w:rsidRDefault="00AE2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E6430">
              <w:rPr>
                <w:rFonts w:cs="Calibri"/>
              </w:rPr>
              <w:t>Наименование услуги</w:t>
            </w:r>
          </w:p>
        </w:tc>
      </w:tr>
      <w:tr w:rsidR="00AE27F6" w:rsidRPr="008E6430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7F6" w:rsidRPr="008E6430" w:rsidRDefault="00AE2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7F6" w:rsidRPr="008E6430" w:rsidRDefault="00AE2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7F6" w:rsidRPr="008E6430" w:rsidRDefault="00AE2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7F6" w:rsidRPr="008E6430" w:rsidRDefault="00AE2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E6430">
              <w:rPr>
                <w:rFonts w:cs="Calibri"/>
              </w:rPr>
              <w:t>единица измерения: руб./1 кв. м общей площади жилья</w:t>
            </w:r>
          </w:p>
        </w:tc>
      </w:tr>
      <w:tr w:rsidR="00AE27F6" w:rsidRPr="008E6430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7F6" w:rsidRPr="008E6430" w:rsidRDefault="00AE2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7F6" w:rsidRPr="008E6430" w:rsidRDefault="00AE2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7F6" w:rsidRPr="008E6430" w:rsidRDefault="00AE2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7F6" w:rsidRPr="008E6430" w:rsidRDefault="00AE2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E6430">
              <w:rPr>
                <w:rFonts w:cs="Calibri"/>
              </w:rPr>
              <w:t>плата за содержание жилого помещения (содержание общего имущества многоквартирного дома)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7F6" w:rsidRPr="008E6430" w:rsidRDefault="00AE2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E6430">
              <w:rPr>
                <w:rFonts w:cs="Calibri"/>
              </w:rPr>
              <w:t>плата за ремонт жилого помещения (текущий ремонт общего имущества многоквартирного дома)</w:t>
            </w:r>
          </w:p>
        </w:tc>
      </w:tr>
      <w:tr w:rsidR="00AE27F6" w:rsidRPr="008E64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7F6" w:rsidRPr="008E6430" w:rsidRDefault="00AE2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E6430">
              <w:rPr>
                <w:rFonts w:cs="Calibri"/>
              </w:rPr>
              <w:t>1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7F6" w:rsidRPr="008E6430" w:rsidRDefault="00AE2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E6430">
              <w:rPr>
                <w:rFonts w:cs="Calibri"/>
              </w:rPr>
              <w:t>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7F6" w:rsidRPr="008E6430" w:rsidRDefault="00AE2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E6430">
              <w:rPr>
                <w:rFonts w:cs="Calibri"/>
              </w:rPr>
              <w:t>3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7F6" w:rsidRPr="008E6430" w:rsidRDefault="00AE2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E6430">
              <w:rPr>
                <w:rFonts w:cs="Calibri"/>
              </w:rPr>
              <w:t>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7F6" w:rsidRPr="008E6430" w:rsidRDefault="00AE2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E6430">
              <w:rPr>
                <w:rFonts w:cs="Calibri"/>
              </w:rPr>
              <w:t>5</w:t>
            </w:r>
          </w:p>
        </w:tc>
      </w:tr>
      <w:tr w:rsidR="00AE27F6" w:rsidRPr="008E6430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7F6" w:rsidRPr="008E6430" w:rsidRDefault="00AE2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E6430">
              <w:rPr>
                <w:rFonts w:cs="Calibri"/>
              </w:rPr>
              <w:t>1</w:t>
            </w:r>
          </w:p>
        </w:tc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7F6" w:rsidRPr="008E6430" w:rsidRDefault="00AE2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E6430">
              <w:rPr>
                <w:rFonts w:cs="Calibri"/>
              </w:rPr>
              <w:t>1-2-этажные дома без благоустройства, а также дома с одним видом благоустройства либо двумя видами благоустройства (деревянные, шлакоблочные, кирпичные здания)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7F6" w:rsidRPr="008E6430" w:rsidRDefault="00AE2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E6430">
              <w:rPr>
                <w:rFonts w:cs="Calibri"/>
              </w:rPr>
              <w:t>здания, в которых отсутствуют централизованное холодное и горячее водоснабжение, централизованное отопление, оборудованы выгребные ямы и печи (очаги)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7F6" w:rsidRPr="008E6430" w:rsidRDefault="00AE2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E6430">
              <w:rPr>
                <w:rFonts w:cs="Calibri"/>
              </w:rPr>
              <w:t>17,97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7F6" w:rsidRPr="008E6430" w:rsidRDefault="00AE2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E6430">
              <w:rPr>
                <w:rFonts w:cs="Calibri"/>
              </w:rPr>
              <w:t>11,59</w:t>
            </w:r>
          </w:p>
        </w:tc>
      </w:tr>
      <w:tr w:rsidR="00AE27F6" w:rsidRPr="008E6430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7F6" w:rsidRPr="008E6430" w:rsidRDefault="00AE2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7F6" w:rsidRPr="008E6430" w:rsidRDefault="00AE2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7F6" w:rsidRPr="008E6430" w:rsidRDefault="00AE2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E6430">
              <w:rPr>
                <w:rFonts w:cs="Calibri"/>
              </w:rPr>
              <w:t>здания с одним видом благоустройства либо двумя видами благоустройства, одним из которых является газоснабжение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7F6" w:rsidRPr="008E6430" w:rsidRDefault="00AE2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E6430">
              <w:rPr>
                <w:rFonts w:cs="Calibri"/>
              </w:rPr>
              <w:t>18,16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7F6" w:rsidRPr="008E6430" w:rsidRDefault="00AE2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E6430">
              <w:rPr>
                <w:rFonts w:cs="Calibri"/>
              </w:rPr>
              <w:t>11,59</w:t>
            </w:r>
          </w:p>
        </w:tc>
      </w:tr>
      <w:tr w:rsidR="00AE27F6" w:rsidRPr="008E6430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7F6" w:rsidRPr="008E6430" w:rsidRDefault="00AE2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E6430">
              <w:rPr>
                <w:rFonts w:cs="Calibri"/>
              </w:rPr>
              <w:t>2</w:t>
            </w:r>
          </w:p>
        </w:tc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7F6" w:rsidRPr="008E6430" w:rsidRDefault="00AE2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E6430">
              <w:rPr>
                <w:rFonts w:cs="Calibri"/>
              </w:rPr>
              <w:t>1-2-этажные дома с благоустройством (деревянные, шлакоблочные, кирпичные здания)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7F6" w:rsidRPr="008E6430" w:rsidRDefault="00AE2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E6430">
              <w:rPr>
                <w:rFonts w:cs="Calibri"/>
              </w:rPr>
              <w:t>здания с централизованным холодным водоснабжением, централизованным горячим водоснабжением либо нагревателями, централизованным отоплением, канализацией, газоснабжением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7F6" w:rsidRPr="008E6430" w:rsidRDefault="00AE2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E6430">
              <w:rPr>
                <w:rFonts w:cs="Calibri"/>
              </w:rPr>
              <w:t>14,97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7F6" w:rsidRPr="008E6430" w:rsidRDefault="00AE2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E6430">
              <w:rPr>
                <w:rFonts w:cs="Calibri"/>
              </w:rPr>
              <w:t>9,95</w:t>
            </w:r>
          </w:p>
        </w:tc>
      </w:tr>
      <w:tr w:rsidR="00AE27F6" w:rsidRPr="008E6430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7F6" w:rsidRPr="008E6430" w:rsidRDefault="00AE2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7F6" w:rsidRPr="008E6430" w:rsidRDefault="00AE2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7F6" w:rsidRPr="008E6430" w:rsidRDefault="00AE2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E6430">
              <w:rPr>
                <w:rFonts w:cs="Calibri"/>
              </w:rPr>
              <w:t>здания с централизованным холодным водоснабжением, централизованным горячим водоснабжением, централизованным отоплением, канализацией, оборудованные напольными электрическими плитами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7F6" w:rsidRPr="008E6430" w:rsidRDefault="00AE2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E6430">
              <w:rPr>
                <w:rFonts w:cs="Calibri"/>
              </w:rPr>
              <w:t>14,92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7F6" w:rsidRPr="008E6430" w:rsidRDefault="00AE2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E6430">
              <w:rPr>
                <w:rFonts w:cs="Calibri"/>
              </w:rPr>
              <w:t>9,95</w:t>
            </w:r>
          </w:p>
        </w:tc>
      </w:tr>
      <w:tr w:rsidR="00AE27F6" w:rsidRPr="008E6430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7F6" w:rsidRPr="008E6430" w:rsidRDefault="00AE2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7F6" w:rsidRPr="008E6430" w:rsidRDefault="00AE2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7F6" w:rsidRPr="008E6430" w:rsidRDefault="00AE2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E6430">
              <w:rPr>
                <w:rFonts w:cs="Calibri"/>
              </w:rPr>
              <w:t>здания с централизованным холодным водоснабжением, печным отоплением, канализацией, газоснабжением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7F6" w:rsidRPr="008E6430" w:rsidRDefault="00AE2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E6430">
              <w:rPr>
                <w:rFonts w:cs="Calibri"/>
              </w:rPr>
              <w:t>14,89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7F6" w:rsidRPr="008E6430" w:rsidRDefault="00AE2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E6430">
              <w:rPr>
                <w:rFonts w:cs="Calibri"/>
              </w:rPr>
              <w:t>9,95</w:t>
            </w:r>
          </w:p>
        </w:tc>
      </w:tr>
      <w:tr w:rsidR="00AE27F6" w:rsidRPr="008E6430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7F6" w:rsidRPr="008E6430" w:rsidRDefault="00AE2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7F6" w:rsidRPr="008E6430" w:rsidRDefault="00AE2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7F6" w:rsidRPr="008E6430" w:rsidRDefault="00AE2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E6430">
              <w:rPr>
                <w:rFonts w:cs="Calibri"/>
              </w:rPr>
              <w:t>здания с централизованным холодным водоснабжением, печным отоплением, канализацией, оборудованные напольными электрическими плитами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7F6" w:rsidRPr="008E6430" w:rsidRDefault="00AE2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E6430">
              <w:rPr>
                <w:rFonts w:cs="Calibri"/>
              </w:rPr>
              <w:t>14,74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7F6" w:rsidRPr="008E6430" w:rsidRDefault="00AE2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E6430">
              <w:rPr>
                <w:rFonts w:cs="Calibri"/>
              </w:rPr>
              <w:t>9,95</w:t>
            </w:r>
          </w:p>
        </w:tc>
      </w:tr>
      <w:tr w:rsidR="00AE27F6" w:rsidRPr="008E6430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7F6" w:rsidRPr="008E6430" w:rsidRDefault="00AE2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E6430">
              <w:rPr>
                <w:rFonts w:cs="Calibri"/>
              </w:rPr>
              <w:t>3</w:t>
            </w:r>
          </w:p>
        </w:tc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7F6" w:rsidRPr="008E6430" w:rsidRDefault="00AE2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E6430">
              <w:rPr>
                <w:rFonts w:cs="Calibri"/>
              </w:rPr>
              <w:t>3-5-этажные дома с благоустройством (кирпичные, панельные, деревянные, шлакоблочные здания)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7F6" w:rsidRPr="008E6430" w:rsidRDefault="00AE2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E6430">
              <w:rPr>
                <w:rFonts w:cs="Calibri"/>
              </w:rPr>
              <w:t>здания с централизованным холодным водоснабжением, централизованным горячим водоснабжением либо нагревателями, централизованным отоплением, канализацией, газоснабжением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7F6" w:rsidRPr="008E6430" w:rsidRDefault="00AE2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E6430">
              <w:rPr>
                <w:rFonts w:cs="Calibri"/>
              </w:rPr>
              <w:t>11,55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7F6" w:rsidRPr="008E6430" w:rsidRDefault="00AE2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E6430">
              <w:rPr>
                <w:rFonts w:cs="Calibri"/>
              </w:rPr>
              <w:t>8,35</w:t>
            </w:r>
          </w:p>
        </w:tc>
      </w:tr>
      <w:tr w:rsidR="00AE27F6" w:rsidRPr="008E6430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7F6" w:rsidRPr="008E6430" w:rsidRDefault="00AE2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7F6" w:rsidRPr="008E6430" w:rsidRDefault="00AE2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7F6" w:rsidRPr="008E6430" w:rsidRDefault="00AE2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E6430">
              <w:rPr>
                <w:rFonts w:cs="Calibri"/>
              </w:rPr>
              <w:t>здания с централизованным холодным водоснабжением, централизованным горячим водоснабжением, централизованным отоплением, канализацией, оборудованные напольными электрическими плитами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7F6" w:rsidRPr="008E6430" w:rsidRDefault="00AE2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E6430">
              <w:rPr>
                <w:rFonts w:cs="Calibri"/>
              </w:rPr>
              <w:t>11,41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7F6" w:rsidRPr="008E6430" w:rsidRDefault="00AE2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E6430">
              <w:rPr>
                <w:rFonts w:cs="Calibri"/>
              </w:rPr>
              <w:t>8,35</w:t>
            </w:r>
          </w:p>
        </w:tc>
      </w:tr>
      <w:tr w:rsidR="00AE27F6" w:rsidRPr="008E64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7F6" w:rsidRPr="008E6430" w:rsidRDefault="00AE2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E6430">
              <w:rPr>
                <w:rFonts w:cs="Calibri"/>
              </w:rPr>
              <w:t>4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7F6" w:rsidRPr="008E6430" w:rsidRDefault="00AE2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E6430">
              <w:rPr>
                <w:rFonts w:cs="Calibri"/>
              </w:rPr>
              <w:t>3-5-этажные дома с благоустройством, оборудованные мусоропроводом (кирпичные, панельные, деревянные, шлакоблочные здания)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7F6" w:rsidRPr="008E6430" w:rsidRDefault="00AE2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E6430">
              <w:rPr>
                <w:rFonts w:cs="Calibri"/>
              </w:rPr>
              <w:t>здания с централизованным холодным водоснабжением, централизованным горячим водоснабжением либо нагревателями, централизованным отоплением, канализацией, газоснабжением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7F6" w:rsidRPr="008E6430" w:rsidRDefault="00AE2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E6430">
              <w:rPr>
                <w:rFonts w:cs="Calibri"/>
              </w:rPr>
              <w:t>13,74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7F6" w:rsidRPr="008E6430" w:rsidRDefault="00AE2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E6430">
              <w:rPr>
                <w:rFonts w:cs="Calibri"/>
              </w:rPr>
              <w:t>7,61</w:t>
            </w:r>
          </w:p>
        </w:tc>
      </w:tr>
      <w:tr w:rsidR="00AE27F6" w:rsidRPr="008E64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7F6" w:rsidRPr="008E6430" w:rsidRDefault="00AE2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E6430">
              <w:rPr>
                <w:rFonts w:cs="Calibri"/>
              </w:rPr>
              <w:t>5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7F6" w:rsidRPr="008E6430" w:rsidRDefault="00AE2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E6430">
              <w:rPr>
                <w:rFonts w:cs="Calibri"/>
              </w:rPr>
              <w:t>3-5-этажные дома с благоустройством, оборудованные мусоропроводом и лифтом (кирпичные, панельные, деревянные, шлакоблочные здания)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7F6" w:rsidRPr="008E6430" w:rsidRDefault="00AE2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E6430">
              <w:rPr>
                <w:rFonts w:cs="Calibri"/>
              </w:rPr>
              <w:t>здания с централизованным холодным водоснабжением, централизованным горячим водоснабжением либо нагревателями, централизованным отоплением, канализацией, газоснабжением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7F6" w:rsidRPr="008E6430" w:rsidRDefault="00AE2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E6430">
              <w:rPr>
                <w:rFonts w:cs="Calibri"/>
              </w:rPr>
              <w:t>19,57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7F6" w:rsidRPr="008E6430" w:rsidRDefault="00AE2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E6430">
              <w:rPr>
                <w:rFonts w:cs="Calibri"/>
              </w:rPr>
              <w:t>7,61</w:t>
            </w:r>
          </w:p>
        </w:tc>
      </w:tr>
      <w:tr w:rsidR="00AE27F6" w:rsidRPr="008E6430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7F6" w:rsidRPr="008E6430" w:rsidRDefault="00AE2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E6430">
              <w:rPr>
                <w:rFonts w:cs="Calibri"/>
              </w:rPr>
              <w:t>6</w:t>
            </w:r>
          </w:p>
        </w:tc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7F6" w:rsidRPr="008E6430" w:rsidRDefault="00AE2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E6430">
              <w:rPr>
                <w:rFonts w:cs="Calibri"/>
              </w:rPr>
              <w:t>6-11-этажные дома с благоустройством, оборудованные мусоропроводом и (или) лифтом, и (или) системами пожаротушения и дымоудаления (кирпичные, панельные, монолитные здания)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7F6" w:rsidRPr="008E6430" w:rsidRDefault="00AE2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E6430">
              <w:rPr>
                <w:rFonts w:cs="Calibri"/>
              </w:rPr>
              <w:t>здания с централизованным холодным водоснабжением, централизованным горячим водоснабжением, централизованным отоплением, канализацией, газоснабжением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7F6" w:rsidRPr="008E6430" w:rsidRDefault="00AE2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E6430">
              <w:rPr>
                <w:rFonts w:cs="Calibri"/>
              </w:rPr>
              <w:t>17,87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7F6" w:rsidRPr="008E6430" w:rsidRDefault="00AE2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E6430">
              <w:rPr>
                <w:rFonts w:cs="Calibri"/>
              </w:rPr>
              <w:t>7,47</w:t>
            </w:r>
          </w:p>
        </w:tc>
      </w:tr>
      <w:tr w:rsidR="00AE27F6" w:rsidRPr="008E6430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7F6" w:rsidRPr="008E6430" w:rsidRDefault="00AE2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7F6" w:rsidRPr="008E6430" w:rsidRDefault="00AE2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7F6" w:rsidRPr="008E6430" w:rsidRDefault="00AE2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E6430">
              <w:rPr>
                <w:rFonts w:cs="Calibri"/>
              </w:rPr>
              <w:t>здания с централизованным холодным водоснабжением, централизованным горячим водоснабжением, централизованным отоплением, канализацией, оборудованные напольными электрическими плитами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7F6" w:rsidRPr="008E6430" w:rsidRDefault="00AE2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E6430">
              <w:rPr>
                <w:rFonts w:cs="Calibri"/>
              </w:rPr>
              <w:t>17,78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7F6" w:rsidRPr="008E6430" w:rsidRDefault="00AE2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E6430">
              <w:rPr>
                <w:rFonts w:cs="Calibri"/>
              </w:rPr>
              <w:t>7,47</w:t>
            </w:r>
          </w:p>
        </w:tc>
      </w:tr>
      <w:tr w:rsidR="00AE27F6" w:rsidRPr="008E6430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7F6" w:rsidRPr="008E6430" w:rsidRDefault="00AE2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E6430">
              <w:rPr>
                <w:rFonts w:cs="Calibri"/>
              </w:rPr>
              <w:t>7</w:t>
            </w:r>
          </w:p>
        </w:tc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7F6" w:rsidRPr="008E6430" w:rsidRDefault="00AE2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E6430">
              <w:rPr>
                <w:rFonts w:cs="Calibri"/>
              </w:rPr>
              <w:t>12-этажные и выше дома с благоустройством, оборудованные мусоропроводом, лифтом, системами пожаротушения и дымоудаления (кирпичные, панельные, монолитные здания)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7F6" w:rsidRPr="008E6430" w:rsidRDefault="00AE2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E6430">
              <w:rPr>
                <w:rFonts w:cs="Calibri"/>
              </w:rPr>
              <w:t>здания с централизованным холодным водоснабжением, централизованным горячим водоснабжением, централизованным отоплением, канализацией, газоснабжением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7F6" w:rsidRPr="008E6430" w:rsidRDefault="00AE2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E6430">
              <w:rPr>
                <w:rFonts w:cs="Calibri"/>
              </w:rPr>
              <w:t>18,37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7F6" w:rsidRPr="008E6430" w:rsidRDefault="00AE2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E6430">
              <w:rPr>
                <w:rFonts w:cs="Calibri"/>
              </w:rPr>
              <w:t>7,36</w:t>
            </w:r>
          </w:p>
        </w:tc>
      </w:tr>
      <w:tr w:rsidR="00AE27F6" w:rsidRPr="008E6430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7F6" w:rsidRPr="008E6430" w:rsidRDefault="00AE2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7F6" w:rsidRPr="008E6430" w:rsidRDefault="00AE2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7F6" w:rsidRPr="008E6430" w:rsidRDefault="00AE2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E6430">
              <w:rPr>
                <w:rFonts w:cs="Calibri"/>
              </w:rPr>
              <w:t>здания с централизованным холодным водоснабжением, централизованным горячим водоснабжением, централизованным отоплением, канализацией, оборудованные напольными электрическими плитами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7F6" w:rsidRPr="008E6430" w:rsidRDefault="00AE2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E6430">
              <w:rPr>
                <w:rFonts w:cs="Calibri"/>
              </w:rPr>
              <w:t>18,28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7F6" w:rsidRPr="008E6430" w:rsidRDefault="00AE2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E6430">
              <w:rPr>
                <w:rFonts w:cs="Calibri"/>
              </w:rPr>
              <w:t>7,36</w:t>
            </w:r>
          </w:p>
        </w:tc>
      </w:tr>
    </w:tbl>
    <w:p w:rsidR="00AE27F6" w:rsidRDefault="00AE27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AE27F6" w:rsidRDefault="00AE27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AE27F6" w:rsidRDefault="00AE27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AE27F6" w:rsidRDefault="00AE27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AE27F6" w:rsidRDefault="00AE27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AE27F6" w:rsidRDefault="00AE27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  <w:bookmarkStart w:id="3" w:name="Par110"/>
      <w:bookmarkEnd w:id="3"/>
      <w:r>
        <w:rPr>
          <w:rFonts w:cs="Calibri"/>
        </w:rPr>
        <w:t>УТВЕРЖДЕН</w:t>
      </w:r>
    </w:p>
    <w:p w:rsidR="00AE27F6" w:rsidRDefault="00AE27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Постановлением</w:t>
      </w:r>
    </w:p>
    <w:p w:rsidR="00AE27F6" w:rsidRDefault="00AE27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администрации города Перми</w:t>
      </w:r>
    </w:p>
    <w:p w:rsidR="00AE27F6" w:rsidRDefault="00AE27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от 08.07.2015 N 445</w:t>
      </w:r>
    </w:p>
    <w:p w:rsidR="00AE27F6" w:rsidRDefault="00AE27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AE27F6" w:rsidRDefault="00AE27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bookmarkStart w:id="4" w:name="Par115"/>
      <w:bookmarkEnd w:id="4"/>
      <w:r>
        <w:rPr>
          <w:rFonts w:cs="Calibri"/>
          <w:b/>
          <w:bCs/>
        </w:rPr>
        <w:t>РАЗМЕР</w:t>
      </w:r>
    </w:p>
    <w:p w:rsidR="00AE27F6" w:rsidRDefault="00AE27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ПЛАТЫ ЗА СОДЕРЖАНИЕ И РЕМОНТ ЖИЛОГО ПОМЕЩЕНИЯ</w:t>
      </w:r>
    </w:p>
    <w:p w:rsidR="00AE27F6" w:rsidRDefault="00AE27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ДЛЯ НАНИМАТЕЛЕЙ И СОБСТВЕННИКОВ, ПРОЖИВАЮЩИХ В ОТДЕЛЬНЫХ</w:t>
      </w:r>
    </w:p>
    <w:p w:rsidR="00AE27F6" w:rsidRDefault="00AE27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КОМНАТАХ ЖИЛЫХ ДОМОВ, ПРИНАДЛЕЖАЩИХ РАНЕЕ ГОСУДАРСТВЕННЫМ</w:t>
      </w:r>
    </w:p>
    <w:p w:rsidR="00AE27F6" w:rsidRDefault="00AE27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ИЛИ МУНИЦИПАЛЬНЫМ ПРЕДПРИЯТИЯМ ЛИБО ГОСУДАРСТВЕННЫМ</w:t>
      </w:r>
    </w:p>
    <w:p w:rsidR="00AE27F6" w:rsidRDefault="00AE27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ИЛИ МУНИЦИПАЛЬНЫМ УЧРЕЖДЕНИЯМ, И ИСПОЛЬЗОВАВШИХСЯ В КАЧЕСТВЕ</w:t>
      </w:r>
    </w:p>
    <w:p w:rsidR="00AE27F6" w:rsidRDefault="00AE27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ОБЩЕЖИТИЙ, И ПЕРЕДАННЫХ В ВЕДЕНИЕ ОРГАНОВ МЕСТНОГО</w:t>
      </w:r>
    </w:p>
    <w:p w:rsidR="00AE27F6" w:rsidRDefault="00AE27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САМОУПРАВЛЕНИЯ, И НАНИМАТЕЛЕЙ ЖИЛЫХ ПОМЕЩЕНИЙ ПО ДОГОВОРАМ</w:t>
      </w:r>
    </w:p>
    <w:p w:rsidR="00AE27F6" w:rsidRDefault="00AE27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СОЦИАЛЬНОГО НАЙМА И ДОГОВОРАМ НАЙМА ЖИЛЫХ ПОМЕЩЕНИЙ</w:t>
      </w:r>
    </w:p>
    <w:p w:rsidR="00AE27F6" w:rsidRDefault="00AE27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МУНИЦИПАЛЬНОГО ЖИЛИЩНОГО ФОНДА, ПРОЖИВАЮЩИХ В КОММУНАЛЬНЫХ</w:t>
      </w:r>
    </w:p>
    <w:p w:rsidR="00AE27F6" w:rsidRDefault="00AE27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КВАРТИРАХ МНОГОКВАРТИРНЫХ ДОМОВ (В ПРЕДЕЛАХ ЖИЛОЙ ПЛОЩАДИ)</w:t>
      </w:r>
    </w:p>
    <w:p w:rsidR="00AE27F6" w:rsidRDefault="00AE27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88"/>
        <w:gridCol w:w="2332"/>
        <w:gridCol w:w="2665"/>
        <w:gridCol w:w="2106"/>
        <w:gridCol w:w="2040"/>
      </w:tblGrid>
      <w:tr w:rsidR="00AE27F6" w:rsidRPr="008E6430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7F6" w:rsidRPr="008E6430" w:rsidRDefault="00AE2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E6430">
              <w:rPr>
                <w:rFonts w:cs="Calibri"/>
              </w:rPr>
              <w:t>N</w:t>
            </w:r>
          </w:p>
        </w:tc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7F6" w:rsidRPr="008E6430" w:rsidRDefault="00AE2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E6430">
              <w:rPr>
                <w:rFonts w:cs="Calibri"/>
              </w:rPr>
              <w:t>Тип многоквартирного дома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7F6" w:rsidRPr="008E6430" w:rsidRDefault="00AE2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E6430">
              <w:rPr>
                <w:rFonts w:cs="Calibri"/>
              </w:rPr>
              <w:t>Уровень благоустройства многоквартирного дома</w:t>
            </w:r>
          </w:p>
        </w:tc>
        <w:tc>
          <w:tcPr>
            <w:tcW w:w="4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7F6" w:rsidRPr="008E6430" w:rsidRDefault="00AE2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E6430">
              <w:rPr>
                <w:rFonts w:cs="Calibri"/>
              </w:rPr>
              <w:t>Наименование услуги</w:t>
            </w:r>
          </w:p>
        </w:tc>
      </w:tr>
      <w:tr w:rsidR="00AE27F6" w:rsidRPr="008E6430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7F6" w:rsidRPr="008E6430" w:rsidRDefault="00AE2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7F6" w:rsidRPr="008E6430" w:rsidRDefault="00AE2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7F6" w:rsidRPr="008E6430" w:rsidRDefault="00AE2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7F6" w:rsidRPr="008E6430" w:rsidRDefault="00AE2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E6430">
              <w:rPr>
                <w:rFonts w:cs="Calibri"/>
              </w:rPr>
              <w:t>единица измерения: руб./1 кв. м жилой площади жилья</w:t>
            </w:r>
          </w:p>
        </w:tc>
      </w:tr>
      <w:tr w:rsidR="00AE27F6" w:rsidRPr="008E6430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7F6" w:rsidRPr="008E6430" w:rsidRDefault="00AE2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7F6" w:rsidRPr="008E6430" w:rsidRDefault="00AE2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7F6" w:rsidRPr="008E6430" w:rsidRDefault="00AE2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7F6" w:rsidRPr="008E6430" w:rsidRDefault="00AE2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E6430">
              <w:rPr>
                <w:rFonts w:cs="Calibri"/>
              </w:rPr>
              <w:t>плата за содержание жилого помещения (содержание общего имущества многоквартирного дома)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7F6" w:rsidRPr="008E6430" w:rsidRDefault="00AE2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E6430">
              <w:rPr>
                <w:rFonts w:cs="Calibri"/>
              </w:rPr>
              <w:t>плата за ремонт жилого помещения (текущий ремонт общего имущества многоквартирного дома)</w:t>
            </w:r>
          </w:p>
        </w:tc>
      </w:tr>
      <w:tr w:rsidR="00AE27F6" w:rsidRPr="008E64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7F6" w:rsidRPr="008E6430" w:rsidRDefault="00AE2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E6430">
              <w:rPr>
                <w:rFonts w:cs="Calibri"/>
              </w:rPr>
              <w:t>1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7F6" w:rsidRPr="008E6430" w:rsidRDefault="00AE2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E6430">
              <w:rPr>
                <w:rFonts w:cs="Calibri"/>
              </w:rPr>
              <w:t>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7F6" w:rsidRPr="008E6430" w:rsidRDefault="00AE2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E6430">
              <w:rPr>
                <w:rFonts w:cs="Calibri"/>
              </w:rPr>
              <w:t>3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7F6" w:rsidRPr="008E6430" w:rsidRDefault="00AE2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E6430">
              <w:rPr>
                <w:rFonts w:cs="Calibri"/>
              </w:rPr>
              <w:t>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7F6" w:rsidRPr="008E6430" w:rsidRDefault="00AE2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E6430">
              <w:rPr>
                <w:rFonts w:cs="Calibri"/>
              </w:rPr>
              <w:t>5</w:t>
            </w:r>
          </w:p>
        </w:tc>
      </w:tr>
      <w:tr w:rsidR="00AE27F6" w:rsidRPr="008E6430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7F6" w:rsidRPr="008E6430" w:rsidRDefault="00AE2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E6430">
              <w:rPr>
                <w:rFonts w:cs="Calibri"/>
              </w:rPr>
              <w:t>1</w:t>
            </w:r>
          </w:p>
        </w:tc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7F6" w:rsidRPr="008E6430" w:rsidRDefault="00AE2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E6430">
              <w:rPr>
                <w:rFonts w:cs="Calibri"/>
              </w:rPr>
              <w:t>1-2-этажные дома без благоустройства, а также с одним видом благоустройства либо двумя видами благоустройства (деревянные, шлакоблочные, кирпичные здания)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7F6" w:rsidRPr="008E6430" w:rsidRDefault="00AE2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E6430">
              <w:rPr>
                <w:rFonts w:cs="Calibri"/>
              </w:rPr>
              <w:t>здания, в которых отсутствуют централизованное холодное и горячее водоснабжение, централизованное отопление, оборудованы выгребные ямы и печи (очаги)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7F6" w:rsidRPr="008E6430" w:rsidRDefault="00AE2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E6430">
              <w:rPr>
                <w:rFonts w:cs="Calibri"/>
              </w:rPr>
              <w:t>19,83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7F6" w:rsidRPr="008E6430" w:rsidRDefault="00AE2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E6430">
              <w:rPr>
                <w:rFonts w:cs="Calibri"/>
              </w:rPr>
              <w:t>13,84</w:t>
            </w:r>
          </w:p>
        </w:tc>
      </w:tr>
      <w:tr w:rsidR="00AE27F6" w:rsidRPr="008E6430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7F6" w:rsidRPr="008E6430" w:rsidRDefault="00AE2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7F6" w:rsidRPr="008E6430" w:rsidRDefault="00AE2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7F6" w:rsidRPr="008E6430" w:rsidRDefault="00AE2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E6430">
              <w:rPr>
                <w:rFonts w:cs="Calibri"/>
              </w:rPr>
              <w:t>здания с одним видом благоустройства либо двумя видами благоустройства, одним из которых является газоснабжение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7F6" w:rsidRPr="008E6430" w:rsidRDefault="00AE2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E6430">
              <w:rPr>
                <w:rFonts w:cs="Calibri"/>
              </w:rPr>
              <w:t>20,19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7F6" w:rsidRPr="008E6430" w:rsidRDefault="00AE2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E6430">
              <w:rPr>
                <w:rFonts w:cs="Calibri"/>
              </w:rPr>
              <w:t>13,84</w:t>
            </w:r>
          </w:p>
        </w:tc>
      </w:tr>
      <w:tr w:rsidR="00AE27F6" w:rsidRPr="008E6430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7F6" w:rsidRPr="008E6430" w:rsidRDefault="00AE2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E6430">
              <w:rPr>
                <w:rFonts w:cs="Calibri"/>
              </w:rPr>
              <w:t>2</w:t>
            </w:r>
          </w:p>
        </w:tc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7F6" w:rsidRPr="008E6430" w:rsidRDefault="00AE2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E6430">
              <w:rPr>
                <w:rFonts w:cs="Calibri"/>
              </w:rPr>
              <w:t>1-2-этажные дома с благоустройством (деревянные, шлакоблочные, кирпичные здания)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7F6" w:rsidRPr="008E6430" w:rsidRDefault="00AE2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E6430">
              <w:rPr>
                <w:rFonts w:cs="Calibri"/>
              </w:rPr>
              <w:t>здания с централизованным холодным водоснабжением, централизованным горячим водоснабжением либо нагревателями, централизованным отоплением, канализацией, газоснабжением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7F6" w:rsidRPr="008E6430" w:rsidRDefault="00AE2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E6430">
              <w:rPr>
                <w:rFonts w:cs="Calibri"/>
              </w:rPr>
              <w:t>21,35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7F6" w:rsidRPr="008E6430" w:rsidRDefault="00AE2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E6430">
              <w:rPr>
                <w:rFonts w:cs="Calibri"/>
              </w:rPr>
              <w:t>13,84</w:t>
            </w:r>
          </w:p>
        </w:tc>
      </w:tr>
      <w:tr w:rsidR="00AE27F6" w:rsidRPr="008E6430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7F6" w:rsidRPr="008E6430" w:rsidRDefault="00AE2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7F6" w:rsidRPr="008E6430" w:rsidRDefault="00AE2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7F6" w:rsidRPr="008E6430" w:rsidRDefault="00AE2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E6430">
              <w:rPr>
                <w:rFonts w:cs="Calibri"/>
              </w:rPr>
              <w:t>здания с централизованным холодным водоснабжением, централизованным горячим водоснабжением, централизованным отоплением, канализацией, оборудованные напольными электрическими плитами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7F6" w:rsidRPr="008E6430" w:rsidRDefault="00AE2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E6430">
              <w:rPr>
                <w:rFonts w:cs="Calibri"/>
              </w:rPr>
              <w:t>20,57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7F6" w:rsidRPr="008E6430" w:rsidRDefault="00AE2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E6430">
              <w:rPr>
                <w:rFonts w:cs="Calibri"/>
              </w:rPr>
              <w:t>13,84</w:t>
            </w:r>
          </w:p>
        </w:tc>
      </w:tr>
      <w:tr w:rsidR="00AE27F6" w:rsidRPr="008E6430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7F6" w:rsidRPr="008E6430" w:rsidRDefault="00AE2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E6430">
              <w:rPr>
                <w:rFonts w:cs="Calibri"/>
              </w:rPr>
              <w:t>3</w:t>
            </w:r>
          </w:p>
        </w:tc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7F6" w:rsidRPr="008E6430" w:rsidRDefault="00AE2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E6430">
              <w:rPr>
                <w:rFonts w:cs="Calibri"/>
              </w:rPr>
              <w:t>3-5-этажные дома с благоустройством (кирпичные, панельные, деревянные, шлакоблочные здания)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7F6" w:rsidRPr="008E6430" w:rsidRDefault="00AE2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E6430">
              <w:rPr>
                <w:rFonts w:cs="Calibri"/>
              </w:rPr>
              <w:t>здания с централизованным холодным водоснабжением, централизованным горячим водоснабжением либо нагревателями, централизованным отоплением, канализацией, газоснабжением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7F6" w:rsidRPr="008E6430" w:rsidRDefault="00AE2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E6430">
              <w:rPr>
                <w:rFonts w:cs="Calibri"/>
              </w:rPr>
              <w:t>21,54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7F6" w:rsidRPr="008E6430" w:rsidRDefault="00AE2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E6430">
              <w:rPr>
                <w:rFonts w:cs="Calibri"/>
              </w:rPr>
              <w:t>12,7</w:t>
            </w:r>
          </w:p>
        </w:tc>
      </w:tr>
      <w:tr w:rsidR="00AE27F6" w:rsidRPr="008E6430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7F6" w:rsidRPr="008E6430" w:rsidRDefault="00AE2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7F6" w:rsidRPr="008E6430" w:rsidRDefault="00AE2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7F6" w:rsidRPr="008E6430" w:rsidRDefault="00AE2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E6430">
              <w:rPr>
                <w:rFonts w:cs="Calibri"/>
              </w:rPr>
              <w:t>здания с централизованным холодным водоснабжением, централизованным горячим водоснабжением, централизованным отоплением, канализацией, оборудованные напольными электрическими плитами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7F6" w:rsidRPr="008E6430" w:rsidRDefault="00AE2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E6430">
              <w:rPr>
                <w:rFonts w:cs="Calibri"/>
              </w:rPr>
              <w:t>21,33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7F6" w:rsidRPr="008E6430" w:rsidRDefault="00AE2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E6430">
              <w:rPr>
                <w:rFonts w:cs="Calibri"/>
              </w:rPr>
              <w:t>12,7</w:t>
            </w:r>
          </w:p>
        </w:tc>
      </w:tr>
      <w:tr w:rsidR="00AE27F6" w:rsidRPr="008E6430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7F6" w:rsidRPr="008E6430" w:rsidRDefault="00AE2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E6430">
              <w:rPr>
                <w:rFonts w:cs="Calibri"/>
              </w:rPr>
              <w:t>4</w:t>
            </w:r>
          </w:p>
        </w:tc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7F6" w:rsidRPr="008E6430" w:rsidRDefault="00AE2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E6430">
              <w:rPr>
                <w:rFonts w:cs="Calibri"/>
              </w:rPr>
              <w:t>3-5-этажные дома с благоустройством, оборудованные мусоропроводом (кирпичные, панельные, деревянные, шлакоблочные здания)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7F6" w:rsidRPr="008E6430" w:rsidRDefault="00AE2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E6430">
              <w:rPr>
                <w:rFonts w:cs="Calibri"/>
              </w:rPr>
              <w:t>здания с централизованным холодным водоснабжением, централизованным горячим водоснабжением либо нагревателями, централизованным отоплением, канализацией, газоснабжением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7F6" w:rsidRPr="008E6430" w:rsidRDefault="00AE2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E6430">
              <w:rPr>
                <w:rFonts w:cs="Calibri"/>
              </w:rPr>
              <w:t>26,22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7F6" w:rsidRPr="008E6430" w:rsidRDefault="00AE2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E6430">
              <w:rPr>
                <w:rFonts w:cs="Calibri"/>
              </w:rPr>
              <w:t>11,8</w:t>
            </w:r>
          </w:p>
        </w:tc>
      </w:tr>
      <w:tr w:rsidR="00AE27F6" w:rsidRPr="008E6430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7F6" w:rsidRPr="008E6430" w:rsidRDefault="00AE2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7F6" w:rsidRPr="008E6430" w:rsidRDefault="00AE2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7F6" w:rsidRPr="008E6430" w:rsidRDefault="00AE2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E6430">
              <w:rPr>
                <w:rFonts w:cs="Calibri"/>
              </w:rPr>
              <w:t>здания с централизованным холодным водоснабжением, централизованным горячим водоснабжением либо нагревателями, централизованным отоплением, канализацией, оборудованные напольными электрическими плитами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7F6" w:rsidRPr="008E6430" w:rsidRDefault="00AE2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E6430">
              <w:rPr>
                <w:rFonts w:cs="Calibri"/>
              </w:rPr>
              <w:t>26,05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7F6" w:rsidRPr="008E6430" w:rsidRDefault="00AE2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E6430">
              <w:rPr>
                <w:rFonts w:cs="Calibri"/>
              </w:rPr>
              <w:t>11,8</w:t>
            </w:r>
          </w:p>
        </w:tc>
      </w:tr>
      <w:tr w:rsidR="00AE27F6" w:rsidRPr="008E6430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7F6" w:rsidRPr="008E6430" w:rsidRDefault="00AE2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E6430">
              <w:rPr>
                <w:rFonts w:cs="Calibri"/>
              </w:rPr>
              <w:t>5</w:t>
            </w:r>
          </w:p>
        </w:tc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7F6" w:rsidRPr="008E6430" w:rsidRDefault="00AE2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E6430">
              <w:rPr>
                <w:rFonts w:cs="Calibri"/>
              </w:rPr>
              <w:t>6-11-этажные дома с благоустройством, оборудованные мусоропроводом и (или) лифтом, и (или) системами пожаротушения и дымоудаления (кирпичные, панельные, монолитные здания)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7F6" w:rsidRPr="008E6430" w:rsidRDefault="00AE2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E6430">
              <w:rPr>
                <w:rFonts w:cs="Calibri"/>
              </w:rPr>
              <w:t>здания с централизованным холодным водоснабжением, централизованным горячим водоснабжением, централизованным отоплением, канализацией, газоснабжением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7F6" w:rsidRPr="008E6430" w:rsidRDefault="00AE2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E6430">
              <w:rPr>
                <w:rFonts w:cs="Calibri"/>
              </w:rPr>
              <w:t>30,83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7F6" w:rsidRPr="008E6430" w:rsidRDefault="00AE2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E6430">
              <w:rPr>
                <w:rFonts w:cs="Calibri"/>
              </w:rPr>
              <w:t>10,51</w:t>
            </w:r>
          </w:p>
        </w:tc>
      </w:tr>
      <w:tr w:rsidR="00AE27F6" w:rsidRPr="008E6430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7F6" w:rsidRPr="008E6430" w:rsidRDefault="00AE2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7F6" w:rsidRPr="008E6430" w:rsidRDefault="00AE2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7F6" w:rsidRPr="008E6430" w:rsidRDefault="00AE2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E6430">
              <w:rPr>
                <w:rFonts w:cs="Calibri"/>
              </w:rPr>
              <w:t>здания с централизованным холодным водоснабжением, централизованным горячим водоснабжением, централизованным отоплением, канализацией, оборудованные напольными электрическими плитами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7F6" w:rsidRPr="008E6430" w:rsidRDefault="00AE2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E6430">
              <w:rPr>
                <w:rFonts w:cs="Calibri"/>
              </w:rPr>
              <w:t>30,67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7F6" w:rsidRPr="008E6430" w:rsidRDefault="00AE2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E6430">
              <w:rPr>
                <w:rFonts w:cs="Calibri"/>
              </w:rPr>
              <w:t>10,51</w:t>
            </w:r>
          </w:p>
        </w:tc>
      </w:tr>
    </w:tbl>
    <w:p w:rsidR="00AE27F6" w:rsidRDefault="00AE27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AE27F6" w:rsidRDefault="00AE27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AE27F6" w:rsidRDefault="00AE27F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cs="Calibri"/>
          <w:sz w:val="2"/>
          <w:szCs w:val="2"/>
        </w:rPr>
      </w:pPr>
    </w:p>
    <w:p w:rsidR="00AE27F6" w:rsidRDefault="00AE27F6">
      <w:bookmarkStart w:id="5" w:name="_GoBack"/>
      <w:bookmarkEnd w:id="5"/>
    </w:p>
    <w:sectPr w:rsidR="00AE27F6" w:rsidSect="001B1AED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3A86"/>
    <w:rsid w:val="000540A8"/>
    <w:rsid w:val="000C21BE"/>
    <w:rsid w:val="000D57FD"/>
    <w:rsid w:val="00163D84"/>
    <w:rsid w:val="001B1AED"/>
    <w:rsid w:val="002B32D5"/>
    <w:rsid w:val="003C220B"/>
    <w:rsid w:val="005B6948"/>
    <w:rsid w:val="005E4F0F"/>
    <w:rsid w:val="008E6430"/>
    <w:rsid w:val="00AE27F6"/>
    <w:rsid w:val="00BB3A86"/>
    <w:rsid w:val="00BD4F86"/>
    <w:rsid w:val="00C46DFA"/>
    <w:rsid w:val="00EB3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AE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E5C8537B35B347AD9B8D0BA8D8A3F20BC74B4C9D2C383202FBCDB675C3A718fBR7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6E5C8537B35B347AD9B8D0BA8D8A3F20BC74B4C922B3B330DFBCDB675C3A718B7CEBADDEB65F89F699685f5R9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6E5C8537B35B347AD9B9306BEB4FEF902CA14419F2D326458A496EB22CAAD4FF081E39FAF68F89Ef6RBI" TargetMode="External"/><Relationship Id="rId5" Type="http://schemas.openxmlformats.org/officeDocument/2006/relationships/hyperlink" Target="consultantplus://offline/ref=26E5C8537B35B347AD9B9306BEB4FEF902C417409326326458A496EB22CAAD4FF081E39FAF69FD96f6R1I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12</Pages>
  <Words>1671</Words>
  <Characters>9528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subject/>
  <dc:creator>Кошелева Анна Владимировна</dc:creator>
  <cp:keywords/>
  <dc:description/>
  <cp:lastModifiedBy>Figotka</cp:lastModifiedBy>
  <cp:revision>2</cp:revision>
  <dcterms:created xsi:type="dcterms:W3CDTF">2017-02-18T19:14:00Z</dcterms:created>
  <dcterms:modified xsi:type="dcterms:W3CDTF">2017-02-18T19:14:00Z</dcterms:modified>
</cp:coreProperties>
</file>